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393" w:rsidRDefault="005A4393" w:rsidP="005A4393">
      <w:pPr>
        <w:tabs>
          <w:tab w:val="left" w:pos="993"/>
        </w:tabs>
        <w:spacing w:line="276" w:lineRule="auto"/>
        <w:jc w:val="center"/>
        <w:rPr>
          <w:rFonts w:asciiTheme="majorHAnsi" w:hAnsiTheme="majorHAnsi"/>
          <w:color w:val="A6A6A6" w:themeColor="background1" w:themeShade="A6"/>
          <w:sz w:val="18"/>
          <w:szCs w:val="24"/>
        </w:rPr>
      </w:pPr>
      <w:r>
        <w:rPr>
          <w:rFonts w:asciiTheme="majorHAnsi" w:hAnsiTheme="majorHAnsi"/>
          <w:color w:val="A6A6A6" w:themeColor="background1" w:themeShade="A6"/>
          <w:sz w:val="18"/>
          <w:szCs w:val="24"/>
        </w:rPr>
        <w:t>PRZYKŁADOWY WZÓR</w:t>
      </w:r>
    </w:p>
    <w:p w:rsidR="001E45A0" w:rsidRDefault="001E45A0" w:rsidP="001E45A0">
      <w:pPr>
        <w:tabs>
          <w:tab w:val="left" w:pos="993"/>
        </w:tabs>
        <w:spacing w:line="276" w:lineRule="auto"/>
        <w:jc w:val="right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Załącznik</w:t>
      </w:r>
    </w:p>
    <w:p w:rsidR="001E45A0" w:rsidRPr="00065EF1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1E45A0" w:rsidRPr="00065EF1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1E45A0" w:rsidRPr="00065EF1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1E45A0" w:rsidRPr="00065EF1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065EF1">
        <w:rPr>
          <w:rFonts w:asciiTheme="majorHAnsi" w:hAnsiTheme="majorHAnsi"/>
          <w:sz w:val="24"/>
          <w:szCs w:val="24"/>
        </w:rPr>
        <w:t>…………………………………………..</w:t>
      </w:r>
    </w:p>
    <w:p w:rsidR="001E45A0" w:rsidRPr="00065EF1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16"/>
          <w:szCs w:val="24"/>
        </w:rPr>
      </w:pPr>
      <w:r w:rsidRPr="00065EF1">
        <w:rPr>
          <w:rFonts w:asciiTheme="majorHAnsi" w:hAnsiTheme="majorHAnsi"/>
          <w:sz w:val="16"/>
          <w:szCs w:val="24"/>
        </w:rPr>
        <w:t xml:space="preserve">Imię i nazwisko </w:t>
      </w:r>
    </w:p>
    <w:p w:rsidR="001E45A0" w:rsidRPr="00065EF1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1E45A0" w:rsidRPr="00065EF1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065EF1">
        <w:rPr>
          <w:rFonts w:asciiTheme="majorHAnsi" w:hAnsiTheme="majorHAnsi"/>
          <w:sz w:val="24"/>
          <w:szCs w:val="24"/>
        </w:rPr>
        <w:t>…………………………………………..</w:t>
      </w:r>
    </w:p>
    <w:p w:rsidR="001E45A0" w:rsidRPr="00065EF1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16"/>
          <w:szCs w:val="24"/>
        </w:rPr>
      </w:pPr>
      <w:r w:rsidRPr="00065EF1">
        <w:rPr>
          <w:rFonts w:asciiTheme="majorHAnsi" w:hAnsiTheme="majorHAnsi"/>
          <w:sz w:val="16"/>
          <w:szCs w:val="24"/>
        </w:rPr>
        <w:t>Adres ulica</w:t>
      </w:r>
      <w:r w:rsidR="003510F1">
        <w:rPr>
          <w:rFonts w:asciiTheme="majorHAnsi" w:hAnsiTheme="majorHAnsi"/>
          <w:sz w:val="16"/>
          <w:szCs w:val="24"/>
        </w:rPr>
        <w:t>, nr domu/mieszkania</w:t>
      </w:r>
    </w:p>
    <w:p w:rsidR="001E45A0" w:rsidRPr="00065EF1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1E45A0" w:rsidRPr="00065EF1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065EF1">
        <w:rPr>
          <w:rFonts w:asciiTheme="majorHAnsi" w:hAnsiTheme="majorHAnsi"/>
          <w:sz w:val="24"/>
          <w:szCs w:val="24"/>
        </w:rPr>
        <w:t>…………………………………………..</w:t>
      </w:r>
    </w:p>
    <w:p w:rsidR="001E45A0" w:rsidRPr="00065EF1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16"/>
          <w:szCs w:val="24"/>
        </w:rPr>
      </w:pPr>
      <w:r w:rsidRPr="00065EF1">
        <w:rPr>
          <w:rFonts w:asciiTheme="majorHAnsi" w:hAnsiTheme="majorHAnsi"/>
          <w:sz w:val="16"/>
          <w:szCs w:val="24"/>
        </w:rPr>
        <w:t>Adres kod pocztowy</w:t>
      </w:r>
    </w:p>
    <w:p w:rsidR="001E45A0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1E45A0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1E45A0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1E45A0" w:rsidRPr="00065EF1" w:rsidRDefault="001E45A0" w:rsidP="001E45A0">
      <w:pPr>
        <w:tabs>
          <w:tab w:val="left" w:pos="993"/>
        </w:tabs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  <w:r w:rsidRPr="00065EF1">
        <w:rPr>
          <w:rFonts w:asciiTheme="majorHAnsi" w:hAnsiTheme="majorHAnsi"/>
          <w:b/>
          <w:sz w:val="24"/>
          <w:szCs w:val="24"/>
        </w:rPr>
        <w:t>Oświadczenie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="00B200A5">
        <w:rPr>
          <w:rFonts w:asciiTheme="majorHAnsi" w:hAnsiTheme="majorHAnsi"/>
          <w:b/>
          <w:sz w:val="24"/>
          <w:szCs w:val="24"/>
        </w:rPr>
        <w:t>studenta</w:t>
      </w:r>
    </w:p>
    <w:p w:rsidR="001E45A0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1E45A0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Wyrażam zgodę na zamieszczenie mojego imienia i nazwiska – w przypadku przyznania stypendium ministra za wybitne osiągnięcia – na stronie internetowej Ministerstwa Nauki </w:t>
      </w:r>
      <w:r>
        <w:rPr>
          <w:rFonts w:asciiTheme="majorHAnsi" w:hAnsiTheme="majorHAnsi"/>
          <w:sz w:val="24"/>
          <w:szCs w:val="24"/>
        </w:rPr>
        <w:br/>
        <w:t>i Szkolnictwa Wyższego.</w:t>
      </w:r>
    </w:p>
    <w:p w:rsidR="001E45A0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1E45A0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1E45A0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1E45A0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1E45A0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1E45A0" w:rsidRPr="00065EF1" w:rsidRDefault="001E45A0" w:rsidP="001E45A0">
      <w:pPr>
        <w:tabs>
          <w:tab w:val="left" w:pos="993"/>
        </w:tabs>
        <w:spacing w:line="276" w:lineRule="auto"/>
        <w:jc w:val="right"/>
        <w:rPr>
          <w:rFonts w:asciiTheme="majorHAnsi" w:hAnsiTheme="majorHAnsi"/>
          <w:sz w:val="24"/>
          <w:szCs w:val="24"/>
        </w:rPr>
      </w:pPr>
      <w:r w:rsidRPr="00065EF1">
        <w:rPr>
          <w:rFonts w:asciiTheme="majorHAnsi" w:hAnsiTheme="majorHAnsi"/>
          <w:sz w:val="24"/>
          <w:szCs w:val="24"/>
        </w:rPr>
        <w:t>…………………………………………..</w:t>
      </w:r>
    </w:p>
    <w:p w:rsidR="003510F1" w:rsidRDefault="001E45A0" w:rsidP="001E45A0">
      <w:pPr>
        <w:tabs>
          <w:tab w:val="left" w:pos="993"/>
        </w:tabs>
        <w:spacing w:line="276" w:lineRule="auto"/>
        <w:jc w:val="right"/>
        <w:rPr>
          <w:rFonts w:asciiTheme="majorHAnsi" w:hAnsiTheme="majorHAnsi"/>
          <w:sz w:val="16"/>
          <w:szCs w:val="24"/>
        </w:rPr>
      </w:pPr>
      <w:r>
        <w:rPr>
          <w:rFonts w:asciiTheme="majorHAnsi" w:hAnsiTheme="majorHAnsi"/>
          <w:sz w:val="16"/>
          <w:szCs w:val="24"/>
        </w:rPr>
        <w:t xml:space="preserve">Data i podpis </w:t>
      </w:r>
      <w:r w:rsidR="00B200A5">
        <w:rPr>
          <w:rFonts w:asciiTheme="majorHAnsi" w:hAnsiTheme="majorHAnsi"/>
          <w:sz w:val="16"/>
          <w:szCs w:val="24"/>
        </w:rPr>
        <w:t>studenta</w:t>
      </w:r>
    </w:p>
    <w:sectPr w:rsidR="003510F1" w:rsidSect="00B957B0">
      <w:footerReference w:type="default" r:id="rId8"/>
      <w:footnotePr>
        <w:numFmt w:val="lowerLetter"/>
        <w:numRestart w:val="eachPage"/>
      </w:footnotePr>
      <w:endnotePr>
        <w:numFmt w:val="decimal"/>
      </w:endnotePr>
      <w:type w:val="continuous"/>
      <w:pgSz w:w="11906" w:h="16838"/>
      <w:pgMar w:top="851" w:right="1134" w:bottom="426" w:left="1134" w:header="425" w:footer="595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AA5" w:rsidRDefault="002F1AA5">
      <w:r>
        <w:separator/>
      </w:r>
    </w:p>
  </w:endnote>
  <w:endnote w:type="continuationSeparator" w:id="0">
    <w:p w:rsidR="002F1AA5" w:rsidRDefault="002F1A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F22" w:rsidRPr="00706D15" w:rsidRDefault="00344F22" w:rsidP="00706D15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AA5" w:rsidRDefault="002F1AA5">
      <w:r>
        <w:separator/>
      </w:r>
    </w:p>
  </w:footnote>
  <w:footnote w:type="continuationSeparator" w:id="0">
    <w:p w:rsidR="002F1AA5" w:rsidRDefault="002F1A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36A3911"/>
    <w:multiLevelType w:val="hybridMultilevel"/>
    <w:tmpl w:val="06C645A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484604A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59720BD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8461FCE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01C3453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46171F8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9824128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A0036A7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ABB3662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1FB93BE4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5462096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A937F22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DC92EB7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328E24B7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34113C1E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34821259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3E190071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422D0186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44B80972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450648D2"/>
    <w:multiLevelType w:val="hybridMultilevel"/>
    <w:tmpl w:val="B1524A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1B4D71"/>
    <w:multiLevelType w:val="hybridMultilevel"/>
    <w:tmpl w:val="706203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342284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4D783EF8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4EF12FAE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538437D4"/>
    <w:multiLevelType w:val="hybridMultilevel"/>
    <w:tmpl w:val="AE101B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DF1FBE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58243011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5DFE3553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5FBD298A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655E1BEE"/>
    <w:multiLevelType w:val="hybridMultilevel"/>
    <w:tmpl w:val="DF566A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D59345D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722E2C7D"/>
    <w:multiLevelType w:val="hybridMultilevel"/>
    <w:tmpl w:val="2AD20F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7E269E3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7AC4784D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7D5152A0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0"/>
  </w:num>
  <w:num w:numId="2">
    <w:abstractNumId w:val="32"/>
  </w:num>
  <w:num w:numId="3">
    <w:abstractNumId w:val="21"/>
  </w:num>
  <w:num w:numId="4">
    <w:abstractNumId w:val="25"/>
  </w:num>
  <w:num w:numId="5">
    <w:abstractNumId w:val="8"/>
  </w:num>
  <w:num w:numId="6">
    <w:abstractNumId w:val="31"/>
  </w:num>
  <w:num w:numId="7">
    <w:abstractNumId w:val="16"/>
  </w:num>
  <w:num w:numId="8">
    <w:abstractNumId w:val="10"/>
  </w:num>
  <w:num w:numId="9">
    <w:abstractNumId w:val="33"/>
  </w:num>
  <w:num w:numId="10">
    <w:abstractNumId w:val="22"/>
  </w:num>
  <w:num w:numId="11">
    <w:abstractNumId w:val="34"/>
  </w:num>
  <w:num w:numId="12">
    <w:abstractNumId w:val="12"/>
  </w:num>
  <w:num w:numId="13">
    <w:abstractNumId w:val="15"/>
  </w:num>
  <w:num w:numId="14">
    <w:abstractNumId w:val="26"/>
  </w:num>
  <w:num w:numId="15">
    <w:abstractNumId w:val="29"/>
  </w:num>
  <w:num w:numId="16">
    <w:abstractNumId w:val="2"/>
  </w:num>
  <w:num w:numId="17">
    <w:abstractNumId w:val="7"/>
  </w:num>
  <w:num w:numId="18">
    <w:abstractNumId w:val="11"/>
  </w:num>
  <w:num w:numId="19">
    <w:abstractNumId w:val="27"/>
  </w:num>
  <w:num w:numId="20">
    <w:abstractNumId w:val="9"/>
  </w:num>
  <w:num w:numId="21">
    <w:abstractNumId w:val="3"/>
  </w:num>
  <w:num w:numId="22">
    <w:abstractNumId w:val="6"/>
  </w:num>
  <w:num w:numId="23">
    <w:abstractNumId w:val="28"/>
  </w:num>
  <w:num w:numId="24">
    <w:abstractNumId w:val="23"/>
  </w:num>
  <w:num w:numId="25">
    <w:abstractNumId w:val="24"/>
  </w:num>
  <w:num w:numId="26">
    <w:abstractNumId w:val="17"/>
  </w:num>
  <w:num w:numId="27">
    <w:abstractNumId w:val="13"/>
  </w:num>
  <w:num w:numId="28">
    <w:abstractNumId w:val="5"/>
  </w:num>
  <w:num w:numId="29">
    <w:abstractNumId w:val="35"/>
  </w:num>
  <w:num w:numId="30">
    <w:abstractNumId w:val="18"/>
  </w:num>
  <w:num w:numId="31">
    <w:abstractNumId w:val="14"/>
  </w:num>
  <w:num w:numId="32">
    <w:abstractNumId w:val="19"/>
  </w:num>
  <w:num w:numId="33">
    <w:abstractNumId w:val="4"/>
  </w:num>
  <w:num w:numId="34">
    <w:abstractNumId w:val="1"/>
  </w:num>
  <w:num w:numId="35">
    <w:abstractNumId w:val="2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113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numFmt w:val="lowerLetter"/>
    <w:numRestart w:val="eachPage"/>
    <w:footnote w:id="-1"/>
    <w:footnote w:id="0"/>
  </w:footnotePr>
  <w:endnotePr>
    <w:numFmt w:val="decimal"/>
    <w:endnote w:id="-1"/>
    <w:endnote w:id="0"/>
  </w:endnotePr>
  <w:compat/>
  <w:rsids>
    <w:rsidRoot w:val="00047007"/>
    <w:rsid w:val="00000B50"/>
    <w:rsid w:val="00002E9F"/>
    <w:rsid w:val="00004DE1"/>
    <w:rsid w:val="00005963"/>
    <w:rsid w:val="00005AFB"/>
    <w:rsid w:val="000065BA"/>
    <w:rsid w:val="000115DC"/>
    <w:rsid w:val="0001268E"/>
    <w:rsid w:val="000161B0"/>
    <w:rsid w:val="00021228"/>
    <w:rsid w:val="0002220B"/>
    <w:rsid w:val="000244CE"/>
    <w:rsid w:val="00025DDA"/>
    <w:rsid w:val="00026240"/>
    <w:rsid w:val="00031E19"/>
    <w:rsid w:val="0003201D"/>
    <w:rsid w:val="0003223A"/>
    <w:rsid w:val="00032DCD"/>
    <w:rsid w:val="000343A3"/>
    <w:rsid w:val="0004044A"/>
    <w:rsid w:val="00040DB0"/>
    <w:rsid w:val="00042B69"/>
    <w:rsid w:val="00045D60"/>
    <w:rsid w:val="00047007"/>
    <w:rsid w:val="0005082F"/>
    <w:rsid w:val="000515CC"/>
    <w:rsid w:val="000518FD"/>
    <w:rsid w:val="00051C21"/>
    <w:rsid w:val="00052D6C"/>
    <w:rsid w:val="0005509C"/>
    <w:rsid w:val="000570ED"/>
    <w:rsid w:val="00057AAD"/>
    <w:rsid w:val="000645C2"/>
    <w:rsid w:val="00064FF1"/>
    <w:rsid w:val="000659AE"/>
    <w:rsid w:val="00072C9A"/>
    <w:rsid w:val="000745B5"/>
    <w:rsid w:val="00075B18"/>
    <w:rsid w:val="0007621F"/>
    <w:rsid w:val="00077C72"/>
    <w:rsid w:val="000818AB"/>
    <w:rsid w:val="0008234F"/>
    <w:rsid w:val="0008340E"/>
    <w:rsid w:val="00084169"/>
    <w:rsid w:val="00085E11"/>
    <w:rsid w:val="00086209"/>
    <w:rsid w:val="00090509"/>
    <w:rsid w:val="0009175D"/>
    <w:rsid w:val="00092536"/>
    <w:rsid w:val="00092930"/>
    <w:rsid w:val="00094606"/>
    <w:rsid w:val="00094940"/>
    <w:rsid w:val="00095706"/>
    <w:rsid w:val="000A0BEC"/>
    <w:rsid w:val="000A67CC"/>
    <w:rsid w:val="000B18F2"/>
    <w:rsid w:val="000B2D8D"/>
    <w:rsid w:val="000B401E"/>
    <w:rsid w:val="000B40E0"/>
    <w:rsid w:val="000B4194"/>
    <w:rsid w:val="000B61D4"/>
    <w:rsid w:val="000B6BA3"/>
    <w:rsid w:val="000B7210"/>
    <w:rsid w:val="000B7E8A"/>
    <w:rsid w:val="000C2D18"/>
    <w:rsid w:val="000C5A9B"/>
    <w:rsid w:val="000C7599"/>
    <w:rsid w:val="000D0160"/>
    <w:rsid w:val="000D0181"/>
    <w:rsid w:val="000D41C3"/>
    <w:rsid w:val="000D71A2"/>
    <w:rsid w:val="000D7779"/>
    <w:rsid w:val="000E164E"/>
    <w:rsid w:val="000E16D8"/>
    <w:rsid w:val="000E214A"/>
    <w:rsid w:val="000E381B"/>
    <w:rsid w:val="000E3A59"/>
    <w:rsid w:val="000F5334"/>
    <w:rsid w:val="000F6B56"/>
    <w:rsid w:val="000F7F37"/>
    <w:rsid w:val="0010004E"/>
    <w:rsid w:val="00104F1C"/>
    <w:rsid w:val="00106DE5"/>
    <w:rsid w:val="00116DD1"/>
    <w:rsid w:val="00116F29"/>
    <w:rsid w:val="00120022"/>
    <w:rsid w:val="001203A7"/>
    <w:rsid w:val="0012203D"/>
    <w:rsid w:val="00124261"/>
    <w:rsid w:val="001244B7"/>
    <w:rsid w:val="00130916"/>
    <w:rsid w:val="00130F5D"/>
    <w:rsid w:val="00131326"/>
    <w:rsid w:val="00132491"/>
    <w:rsid w:val="00136228"/>
    <w:rsid w:val="00137270"/>
    <w:rsid w:val="0014117E"/>
    <w:rsid w:val="001416F7"/>
    <w:rsid w:val="00141BE4"/>
    <w:rsid w:val="00147185"/>
    <w:rsid w:val="00150BA0"/>
    <w:rsid w:val="00150FCE"/>
    <w:rsid w:val="00153B5A"/>
    <w:rsid w:val="00154157"/>
    <w:rsid w:val="00154E1C"/>
    <w:rsid w:val="00155839"/>
    <w:rsid w:val="00156162"/>
    <w:rsid w:val="001561BB"/>
    <w:rsid w:val="00160690"/>
    <w:rsid w:val="00161836"/>
    <w:rsid w:val="001661EB"/>
    <w:rsid w:val="001663D3"/>
    <w:rsid w:val="001665F0"/>
    <w:rsid w:val="00167161"/>
    <w:rsid w:val="001678AA"/>
    <w:rsid w:val="0017285C"/>
    <w:rsid w:val="00173877"/>
    <w:rsid w:val="00174002"/>
    <w:rsid w:val="0017485B"/>
    <w:rsid w:val="00176FE5"/>
    <w:rsid w:val="00177E74"/>
    <w:rsid w:val="001814A2"/>
    <w:rsid w:val="00182D1F"/>
    <w:rsid w:val="001856DE"/>
    <w:rsid w:val="00185E0A"/>
    <w:rsid w:val="00186276"/>
    <w:rsid w:val="001867CD"/>
    <w:rsid w:val="00190AE9"/>
    <w:rsid w:val="00191928"/>
    <w:rsid w:val="00193B55"/>
    <w:rsid w:val="00193C1D"/>
    <w:rsid w:val="0019542F"/>
    <w:rsid w:val="001974B1"/>
    <w:rsid w:val="001A01A9"/>
    <w:rsid w:val="001A1B7D"/>
    <w:rsid w:val="001A27A0"/>
    <w:rsid w:val="001A2D12"/>
    <w:rsid w:val="001A52E7"/>
    <w:rsid w:val="001A5D48"/>
    <w:rsid w:val="001A6135"/>
    <w:rsid w:val="001A6B4C"/>
    <w:rsid w:val="001B2981"/>
    <w:rsid w:val="001B2DAA"/>
    <w:rsid w:val="001B4E8B"/>
    <w:rsid w:val="001B5686"/>
    <w:rsid w:val="001B78AB"/>
    <w:rsid w:val="001B7CFD"/>
    <w:rsid w:val="001C0DF2"/>
    <w:rsid w:val="001C10E3"/>
    <w:rsid w:val="001C1ADE"/>
    <w:rsid w:val="001C1BE1"/>
    <w:rsid w:val="001C21D0"/>
    <w:rsid w:val="001C349A"/>
    <w:rsid w:val="001C4965"/>
    <w:rsid w:val="001C5E9D"/>
    <w:rsid w:val="001C615B"/>
    <w:rsid w:val="001C7CE7"/>
    <w:rsid w:val="001D162B"/>
    <w:rsid w:val="001D40BE"/>
    <w:rsid w:val="001D42D9"/>
    <w:rsid w:val="001D4DEF"/>
    <w:rsid w:val="001D6B01"/>
    <w:rsid w:val="001D6CA2"/>
    <w:rsid w:val="001E20E5"/>
    <w:rsid w:val="001E24F2"/>
    <w:rsid w:val="001E2CF7"/>
    <w:rsid w:val="001E4306"/>
    <w:rsid w:val="001E45A0"/>
    <w:rsid w:val="001E4EAA"/>
    <w:rsid w:val="001E5814"/>
    <w:rsid w:val="001E7693"/>
    <w:rsid w:val="001F1003"/>
    <w:rsid w:val="001F3555"/>
    <w:rsid w:val="001F6F86"/>
    <w:rsid w:val="00200F45"/>
    <w:rsid w:val="002045CF"/>
    <w:rsid w:val="002052E2"/>
    <w:rsid w:val="00205DCF"/>
    <w:rsid w:val="002071FC"/>
    <w:rsid w:val="002123A8"/>
    <w:rsid w:val="00212678"/>
    <w:rsid w:val="00214396"/>
    <w:rsid w:val="00214E8C"/>
    <w:rsid w:val="00215649"/>
    <w:rsid w:val="002170A2"/>
    <w:rsid w:val="00217154"/>
    <w:rsid w:val="00221485"/>
    <w:rsid w:val="002230EB"/>
    <w:rsid w:val="002242F2"/>
    <w:rsid w:val="0022591F"/>
    <w:rsid w:val="002270D3"/>
    <w:rsid w:val="00232AB7"/>
    <w:rsid w:val="00232B8E"/>
    <w:rsid w:val="00233C05"/>
    <w:rsid w:val="00234145"/>
    <w:rsid w:val="002402FA"/>
    <w:rsid w:val="002413AA"/>
    <w:rsid w:val="00244ACE"/>
    <w:rsid w:val="00250DA6"/>
    <w:rsid w:val="00251CA5"/>
    <w:rsid w:val="00252735"/>
    <w:rsid w:val="00255B79"/>
    <w:rsid w:val="00255FE7"/>
    <w:rsid w:val="002573D2"/>
    <w:rsid w:val="0026142A"/>
    <w:rsid w:val="00264EC6"/>
    <w:rsid w:val="0026714E"/>
    <w:rsid w:val="002702F3"/>
    <w:rsid w:val="002719CC"/>
    <w:rsid w:val="00271A5F"/>
    <w:rsid w:val="00272D64"/>
    <w:rsid w:val="002734EB"/>
    <w:rsid w:val="002749D6"/>
    <w:rsid w:val="00275FDB"/>
    <w:rsid w:val="00277513"/>
    <w:rsid w:val="00280F80"/>
    <w:rsid w:val="0028149B"/>
    <w:rsid w:val="00291804"/>
    <w:rsid w:val="00291C27"/>
    <w:rsid w:val="00291EB4"/>
    <w:rsid w:val="0029514F"/>
    <w:rsid w:val="002A23ED"/>
    <w:rsid w:val="002A594F"/>
    <w:rsid w:val="002A7232"/>
    <w:rsid w:val="002A75C7"/>
    <w:rsid w:val="002B36FE"/>
    <w:rsid w:val="002B45EC"/>
    <w:rsid w:val="002B5057"/>
    <w:rsid w:val="002C141D"/>
    <w:rsid w:val="002C29BC"/>
    <w:rsid w:val="002C307B"/>
    <w:rsid w:val="002C4ACF"/>
    <w:rsid w:val="002C5E5B"/>
    <w:rsid w:val="002C793D"/>
    <w:rsid w:val="002D0AB1"/>
    <w:rsid w:val="002D11EB"/>
    <w:rsid w:val="002D2A15"/>
    <w:rsid w:val="002D52BF"/>
    <w:rsid w:val="002D5D80"/>
    <w:rsid w:val="002D7C2F"/>
    <w:rsid w:val="002E10E1"/>
    <w:rsid w:val="002E19D2"/>
    <w:rsid w:val="002E2785"/>
    <w:rsid w:val="002E365F"/>
    <w:rsid w:val="002E3D76"/>
    <w:rsid w:val="002E60B5"/>
    <w:rsid w:val="002E6AD8"/>
    <w:rsid w:val="002E74BF"/>
    <w:rsid w:val="002E7953"/>
    <w:rsid w:val="002F0F03"/>
    <w:rsid w:val="002F1AA5"/>
    <w:rsid w:val="002F2EA4"/>
    <w:rsid w:val="002F5E69"/>
    <w:rsid w:val="003000A9"/>
    <w:rsid w:val="00300A96"/>
    <w:rsid w:val="00302D37"/>
    <w:rsid w:val="00303D3A"/>
    <w:rsid w:val="00305098"/>
    <w:rsid w:val="003079A9"/>
    <w:rsid w:val="00312438"/>
    <w:rsid w:val="003135E5"/>
    <w:rsid w:val="00320DBD"/>
    <w:rsid w:val="00322620"/>
    <w:rsid w:val="0032345D"/>
    <w:rsid w:val="00323930"/>
    <w:rsid w:val="003248BD"/>
    <w:rsid w:val="00325619"/>
    <w:rsid w:val="003256CC"/>
    <w:rsid w:val="00330320"/>
    <w:rsid w:val="003309E0"/>
    <w:rsid w:val="003325C0"/>
    <w:rsid w:val="00335568"/>
    <w:rsid w:val="00336CAA"/>
    <w:rsid w:val="00337C0A"/>
    <w:rsid w:val="00341F74"/>
    <w:rsid w:val="0034278E"/>
    <w:rsid w:val="00344F22"/>
    <w:rsid w:val="00345759"/>
    <w:rsid w:val="00346BA8"/>
    <w:rsid w:val="00347376"/>
    <w:rsid w:val="003510F1"/>
    <w:rsid w:val="003519FD"/>
    <w:rsid w:val="0035260A"/>
    <w:rsid w:val="00355A04"/>
    <w:rsid w:val="00356B91"/>
    <w:rsid w:val="003608B0"/>
    <w:rsid w:val="00362083"/>
    <w:rsid w:val="00364384"/>
    <w:rsid w:val="00365C2A"/>
    <w:rsid w:val="00366474"/>
    <w:rsid w:val="00370ABF"/>
    <w:rsid w:val="00373F78"/>
    <w:rsid w:val="00376BB1"/>
    <w:rsid w:val="003779E9"/>
    <w:rsid w:val="00380A46"/>
    <w:rsid w:val="003811AD"/>
    <w:rsid w:val="0038185F"/>
    <w:rsid w:val="00381B57"/>
    <w:rsid w:val="0038343B"/>
    <w:rsid w:val="003848C0"/>
    <w:rsid w:val="00387456"/>
    <w:rsid w:val="0038776C"/>
    <w:rsid w:val="003902F2"/>
    <w:rsid w:val="0039090A"/>
    <w:rsid w:val="00391220"/>
    <w:rsid w:val="0039260C"/>
    <w:rsid w:val="00392F9C"/>
    <w:rsid w:val="0039500F"/>
    <w:rsid w:val="00395232"/>
    <w:rsid w:val="00396251"/>
    <w:rsid w:val="003A05FB"/>
    <w:rsid w:val="003A21C3"/>
    <w:rsid w:val="003A6D1A"/>
    <w:rsid w:val="003A6F85"/>
    <w:rsid w:val="003B288C"/>
    <w:rsid w:val="003B310E"/>
    <w:rsid w:val="003B311F"/>
    <w:rsid w:val="003B4980"/>
    <w:rsid w:val="003B542C"/>
    <w:rsid w:val="003B6A88"/>
    <w:rsid w:val="003B7F06"/>
    <w:rsid w:val="003C06FE"/>
    <w:rsid w:val="003C38A6"/>
    <w:rsid w:val="003C46D7"/>
    <w:rsid w:val="003C4D98"/>
    <w:rsid w:val="003C613D"/>
    <w:rsid w:val="003D2AC5"/>
    <w:rsid w:val="003D3B99"/>
    <w:rsid w:val="003D4381"/>
    <w:rsid w:val="003D573A"/>
    <w:rsid w:val="003E0002"/>
    <w:rsid w:val="003E0112"/>
    <w:rsid w:val="003E1283"/>
    <w:rsid w:val="003E174B"/>
    <w:rsid w:val="003E2766"/>
    <w:rsid w:val="003E32FA"/>
    <w:rsid w:val="003E755E"/>
    <w:rsid w:val="003F01B4"/>
    <w:rsid w:val="003F24D3"/>
    <w:rsid w:val="003F25A0"/>
    <w:rsid w:val="003F266F"/>
    <w:rsid w:val="003F2879"/>
    <w:rsid w:val="003F3472"/>
    <w:rsid w:val="003F3B06"/>
    <w:rsid w:val="003F5B46"/>
    <w:rsid w:val="003F607A"/>
    <w:rsid w:val="004033DF"/>
    <w:rsid w:val="00403AE6"/>
    <w:rsid w:val="00404891"/>
    <w:rsid w:val="00405063"/>
    <w:rsid w:val="0040515D"/>
    <w:rsid w:val="00407726"/>
    <w:rsid w:val="00410550"/>
    <w:rsid w:val="004156B1"/>
    <w:rsid w:val="0042257B"/>
    <w:rsid w:val="00422E7E"/>
    <w:rsid w:val="00422ECB"/>
    <w:rsid w:val="00424EF0"/>
    <w:rsid w:val="004262D5"/>
    <w:rsid w:val="00426848"/>
    <w:rsid w:val="00427C71"/>
    <w:rsid w:val="00430A9F"/>
    <w:rsid w:val="00430C84"/>
    <w:rsid w:val="00431717"/>
    <w:rsid w:val="00432045"/>
    <w:rsid w:val="00432AED"/>
    <w:rsid w:val="00433A4E"/>
    <w:rsid w:val="00435074"/>
    <w:rsid w:val="00436B4A"/>
    <w:rsid w:val="00437FAE"/>
    <w:rsid w:val="00445E96"/>
    <w:rsid w:val="00446EAA"/>
    <w:rsid w:val="004524D0"/>
    <w:rsid w:val="00452AB0"/>
    <w:rsid w:val="004535CB"/>
    <w:rsid w:val="00454333"/>
    <w:rsid w:val="00457C1C"/>
    <w:rsid w:val="004624BD"/>
    <w:rsid w:val="00463D65"/>
    <w:rsid w:val="00464C62"/>
    <w:rsid w:val="004668DA"/>
    <w:rsid w:val="004669E7"/>
    <w:rsid w:val="00466A9A"/>
    <w:rsid w:val="00473266"/>
    <w:rsid w:val="00474501"/>
    <w:rsid w:val="0047466A"/>
    <w:rsid w:val="00476649"/>
    <w:rsid w:val="00476666"/>
    <w:rsid w:val="00476741"/>
    <w:rsid w:val="00476C2B"/>
    <w:rsid w:val="004773C4"/>
    <w:rsid w:val="00477D32"/>
    <w:rsid w:val="0048167F"/>
    <w:rsid w:val="00482F73"/>
    <w:rsid w:val="00483836"/>
    <w:rsid w:val="00490427"/>
    <w:rsid w:val="004909B4"/>
    <w:rsid w:val="00494442"/>
    <w:rsid w:val="0049786C"/>
    <w:rsid w:val="004A197B"/>
    <w:rsid w:val="004A42A4"/>
    <w:rsid w:val="004A42D7"/>
    <w:rsid w:val="004A44D7"/>
    <w:rsid w:val="004A54DA"/>
    <w:rsid w:val="004A5A38"/>
    <w:rsid w:val="004A7A50"/>
    <w:rsid w:val="004A7DF6"/>
    <w:rsid w:val="004B0CF3"/>
    <w:rsid w:val="004B13A0"/>
    <w:rsid w:val="004B1606"/>
    <w:rsid w:val="004B328D"/>
    <w:rsid w:val="004B65CF"/>
    <w:rsid w:val="004C3F9E"/>
    <w:rsid w:val="004C41A5"/>
    <w:rsid w:val="004C4573"/>
    <w:rsid w:val="004C4F8D"/>
    <w:rsid w:val="004D104A"/>
    <w:rsid w:val="004D218B"/>
    <w:rsid w:val="004D6505"/>
    <w:rsid w:val="004E0E91"/>
    <w:rsid w:val="004E1BB1"/>
    <w:rsid w:val="004E2168"/>
    <w:rsid w:val="004E21AC"/>
    <w:rsid w:val="004E375B"/>
    <w:rsid w:val="004F3374"/>
    <w:rsid w:val="004F3572"/>
    <w:rsid w:val="004F518F"/>
    <w:rsid w:val="004F5AA0"/>
    <w:rsid w:val="004F6F6A"/>
    <w:rsid w:val="00500818"/>
    <w:rsid w:val="0050123A"/>
    <w:rsid w:val="0050212C"/>
    <w:rsid w:val="00505A8A"/>
    <w:rsid w:val="00506DFB"/>
    <w:rsid w:val="0051299D"/>
    <w:rsid w:val="00521DD5"/>
    <w:rsid w:val="00521E91"/>
    <w:rsid w:val="00523431"/>
    <w:rsid w:val="0052356A"/>
    <w:rsid w:val="00523DDF"/>
    <w:rsid w:val="00524F2F"/>
    <w:rsid w:val="00525A54"/>
    <w:rsid w:val="00525CDC"/>
    <w:rsid w:val="00526AB6"/>
    <w:rsid w:val="0052704C"/>
    <w:rsid w:val="00532BC6"/>
    <w:rsid w:val="00532C7F"/>
    <w:rsid w:val="00536F3E"/>
    <w:rsid w:val="005402AE"/>
    <w:rsid w:val="00541CB2"/>
    <w:rsid w:val="00545C63"/>
    <w:rsid w:val="00546BB3"/>
    <w:rsid w:val="00550F16"/>
    <w:rsid w:val="00551752"/>
    <w:rsid w:val="00553E25"/>
    <w:rsid w:val="005560A2"/>
    <w:rsid w:val="005563FC"/>
    <w:rsid w:val="00557024"/>
    <w:rsid w:val="00565FB7"/>
    <w:rsid w:val="0056641F"/>
    <w:rsid w:val="005706FA"/>
    <w:rsid w:val="00570DE4"/>
    <w:rsid w:val="00570FF2"/>
    <w:rsid w:val="00573322"/>
    <w:rsid w:val="00573CE1"/>
    <w:rsid w:val="00574203"/>
    <w:rsid w:val="00574C87"/>
    <w:rsid w:val="00577992"/>
    <w:rsid w:val="005813FD"/>
    <w:rsid w:val="00582A09"/>
    <w:rsid w:val="00590310"/>
    <w:rsid w:val="0059136F"/>
    <w:rsid w:val="00592766"/>
    <w:rsid w:val="00595F83"/>
    <w:rsid w:val="00597A3F"/>
    <w:rsid w:val="005A3B25"/>
    <w:rsid w:val="005A4288"/>
    <w:rsid w:val="005A4393"/>
    <w:rsid w:val="005A4DF6"/>
    <w:rsid w:val="005A6588"/>
    <w:rsid w:val="005A7F4A"/>
    <w:rsid w:val="005B2A80"/>
    <w:rsid w:val="005B3D9C"/>
    <w:rsid w:val="005B4BEA"/>
    <w:rsid w:val="005B4E47"/>
    <w:rsid w:val="005B53C2"/>
    <w:rsid w:val="005B5A16"/>
    <w:rsid w:val="005C3320"/>
    <w:rsid w:val="005C35C1"/>
    <w:rsid w:val="005C384D"/>
    <w:rsid w:val="005C3DCB"/>
    <w:rsid w:val="005C61CA"/>
    <w:rsid w:val="005C6C7A"/>
    <w:rsid w:val="005D0AC8"/>
    <w:rsid w:val="005D14CB"/>
    <w:rsid w:val="005D320D"/>
    <w:rsid w:val="005D5632"/>
    <w:rsid w:val="005D5AFB"/>
    <w:rsid w:val="005E2C8B"/>
    <w:rsid w:val="005E33E4"/>
    <w:rsid w:val="005E5A4B"/>
    <w:rsid w:val="005E60E5"/>
    <w:rsid w:val="005F0595"/>
    <w:rsid w:val="005F22CB"/>
    <w:rsid w:val="005F327E"/>
    <w:rsid w:val="005F3477"/>
    <w:rsid w:val="005F4C35"/>
    <w:rsid w:val="005F53DF"/>
    <w:rsid w:val="005F5631"/>
    <w:rsid w:val="00613E94"/>
    <w:rsid w:val="00615CE1"/>
    <w:rsid w:val="00617A42"/>
    <w:rsid w:val="00622778"/>
    <w:rsid w:val="00624E2E"/>
    <w:rsid w:val="00625B58"/>
    <w:rsid w:val="00630F8D"/>
    <w:rsid w:val="00634E73"/>
    <w:rsid w:val="006353B2"/>
    <w:rsid w:val="006369B5"/>
    <w:rsid w:val="00636D27"/>
    <w:rsid w:val="0063752B"/>
    <w:rsid w:val="00642014"/>
    <w:rsid w:val="00643C19"/>
    <w:rsid w:val="006500B9"/>
    <w:rsid w:val="006520DD"/>
    <w:rsid w:val="006532E5"/>
    <w:rsid w:val="0065482A"/>
    <w:rsid w:val="00655ACB"/>
    <w:rsid w:val="0065761A"/>
    <w:rsid w:val="006613E2"/>
    <w:rsid w:val="00661E8B"/>
    <w:rsid w:val="00661EEA"/>
    <w:rsid w:val="00663717"/>
    <w:rsid w:val="006653BF"/>
    <w:rsid w:val="0066725F"/>
    <w:rsid w:val="00674C39"/>
    <w:rsid w:val="00675625"/>
    <w:rsid w:val="00677C0A"/>
    <w:rsid w:val="00681EC7"/>
    <w:rsid w:val="006829A5"/>
    <w:rsid w:val="00682FA1"/>
    <w:rsid w:val="00683087"/>
    <w:rsid w:val="00684DBF"/>
    <w:rsid w:val="00685F9A"/>
    <w:rsid w:val="00690D52"/>
    <w:rsid w:val="00691456"/>
    <w:rsid w:val="006934B0"/>
    <w:rsid w:val="00697A55"/>
    <w:rsid w:val="006A069C"/>
    <w:rsid w:val="006A29C5"/>
    <w:rsid w:val="006A70CB"/>
    <w:rsid w:val="006A7FEA"/>
    <w:rsid w:val="006B3F80"/>
    <w:rsid w:val="006C04B2"/>
    <w:rsid w:val="006C151C"/>
    <w:rsid w:val="006C53FF"/>
    <w:rsid w:val="006C5E25"/>
    <w:rsid w:val="006C61BA"/>
    <w:rsid w:val="006D10A7"/>
    <w:rsid w:val="006D455B"/>
    <w:rsid w:val="006D688C"/>
    <w:rsid w:val="006D7E78"/>
    <w:rsid w:val="006E04BA"/>
    <w:rsid w:val="006E226F"/>
    <w:rsid w:val="006E3741"/>
    <w:rsid w:val="006E4B4F"/>
    <w:rsid w:val="006F143B"/>
    <w:rsid w:val="006F1902"/>
    <w:rsid w:val="006F1CC6"/>
    <w:rsid w:val="006F25C8"/>
    <w:rsid w:val="006F3E8C"/>
    <w:rsid w:val="0070038B"/>
    <w:rsid w:val="00701323"/>
    <w:rsid w:val="0070652E"/>
    <w:rsid w:val="00706D15"/>
    <w:rsid w:val="00710A47"/>
    <w:rsid w:val="007133BE"/>
    <w:rsid w:val="007152BA"/>
    <w:rsid w:val="007155F3"/>
    <w:rsid w:val="007159C2"/>
    <w:rsid w:val="007166C9"/>
    <w:rsid w:val="00716E9A"/>
    <w:rsid w:val="007212DE"/>
    <w:rsid w:val="0072171F"/>
    <w:rsid w:val="007271BB"/>
    <w:rsid w:val="007346F9"/>
    <w:rsid w:val="00735915"/>
    <w:rsid w:val="00736167"/>
    <w:rsid w:val="0074039B"/>
    <w:rsid w:val="0074241B"/>
    <w:rsid w:val="00742459"/>
    <w:rsid w:val="007438EB"/>
    <w:rsid w:val="00745046"/>
    <w:rsid w:val="0074753C"/>
    <w:rsid w:val="0075037C"/>
    <w:rsid w:val="00752656"/>
    <w:rsid w:val="00752F7D"/>
    <w:rsid w:val="007530CC"/>
    <w:rsid w:val="007538AA"/>
    <w:rsid w:val="007546DC"/>
    <w:rsid w:val="00754CC0"/>
    <w:rsid w:val="007565D4"/>
    <w:rsid w:val="0076309B"/>
    <w:rsid w:val="00765BF1"/>
    <w:rsid w:val="00766412"/>
    <w:rsid w:val="0076777F"/>
    <w:rsid w:val="00770CBC"/>
    <w:rsid w:val="00771761"/>
    <w:rsid w:val="00775634"/>
    <w:rsid w:val="007765BA"/>
    <w:rsid w:val="00780473"/>
    <w:rsid w:val="007861C8"/>
    <w:rsid w:val="0078783E"/>
    <w:rsid w:val="007937C8"/>
    <w:rsid w:val="00795394"/>
    <w:rsid w:val="0079590B"/>
    <w:rsid w:val="007A087E"/>
    <w:rsid w:val="007A0ED0"/>
    <w:rsid w:val="007A2AC8"/>
    <w:rsid w:val="007A3A66"/>
    <w:rsid w:val="007A3BFF"/>
    <w:rsid w:val="007B2FC4"/>
    <w:rsid w:val="007B4FCC"/>
    <w:rsid w:val="007B673B"/>
    <w:rsid w:val="007B7776"/>
    <w:rsid w:val="007C0BD9"/>
    <w:rsid w:val="007C15CB"/>
    <w:rsid w:val="007C26E4"/>
    <w:rsid w:val="007C2B49"/>
    <w:rsid w:val="007C51DC"/>
    <w:rsid w:val="007C6398"/>
    <w:rsid w:val="007D1206"/>
    <w:rsid w:val="007D1BB7"/>
    <w:rsid w:val="007D234D"/>
    <w:rsid w:val="007D247C"/>
    <w:rsid w:val="007D3BD9"/>
    <w:rsid w:val="007D5802"/>
    <w:rsid w:val="007D6074"/>
    <w:rsid w:val="007D7862"/>
    <w:rsid w:val="007E15A8"/>
    <w:rsid w:val="007E1E50"/>
    <w:rsid w:val="007E1EB0"/>
    <w:rsid w:val="007E2251"/>
    <w:rsid w:val="007E52BA"/>
    <w:rsid w:val="007E664B"/>
    <w:rsid w:val="007F3C05"/>
    <w:rsid w:val="007F5947"/>
    <w:rsid w:val="007F7443"/>
    <w:rsid w:val="008045E5"/>
    <w:rsid w:val="008057F4"/>
    <w:rsid w:val="00805F66"/>
    <w:rsid w:val="00806FF1"/>
    <w:rsid w:val="008072A7"/>
    <w:rsid w:val="00807AC4"/>
    <w:rsid w:val="00813104"/>
    <w:rsid w:val="00815557"/>
    <w:rsid w:val="00815648"/>
    <w:rsid w:val="00815708"/>
    <w:rsid w:val="00815DB0"/>
    <w:rsid w:val="00816A47"/>
    <w:rsid w:val="0081796A"/>
    <w:rsid w:val="00820421"/>
    <w:rsid w:val="00820784"/>
    <w:rsid w:val="008217EE"/>
    <w:rsid w:val="00825601"/>
    <w:rsid w:val="008345DF"/>
    <w:rsid w:val="00837501"/>
    <w:rsid w:val="00851F59"/>
    <w:rsid w:val="00853505"/>
    <w:rsid w:val="0085435C"/>
    <w:rsid w:val="008567A7"/>
    <w:rsid w:val="008576B2"/>
    <w:rsid w:val="008608A8"/>
    <w:rsid w:val="008622E1"/>
    <w:rsid w:val="00875C3B"/>
    <w:rsid w:val="008775AC"/>
    <w:rsid w:val="00880109"/>
    <w:rsid w:val="008845D3"/>
    <w:rsid w:val="0089010F"/>
    <w:rsid w:val="0089468D"/>
    <w:rsid w:val="00894B13"/>
    <w:rsid w:val="00896AA4"/>
    <w:rsid w:val="00897ED1"/>
    <w:rsid w:val="008A0206"/>
    <w:rsid w:val="008A3E66"/>
    <w:rsid w:val="008A3E72"/>
    <w:rsid w:val="008A5CC9"/>
    <w:rsid w:val="008A6A12"/>
    <w:rsid w:val="008A7D45"/>
    <w:rsid w:val="008B060B"/>
    <w:rsid w:val="008B1A30"/>
    <w:rsid w:val="008B2550"/>
    <w:rsid w:val="008B387E"/>
    <w:rsid w:val="008B6612"/>
    <w:rsid w:val="008B730A"/>
    <w:rsid w:val="008C2527"/>
    <w:rsid w:val="008C2B9B"/>
    <w:rsid w:val="008C323B"/>
    <w:rsid w:val="008C6C49"/>
    <w:rsid w:val="008D0737"/>
    <w:rsid w:val="008D1FB5"/>
    <w:rsid w:val="008D2223"/>
    <w:rsid w:val="008D2494"/>
    <w:rsid w:val="008D5A95"/>
    <w:rsid w:val="008D64BF"/>
    <w:rsid w:val="008D71C0"/>
    <w:rsid w:val="008D77F8"/>
    <w:rsid w:val="008E3236"/>
    <w:rsid w:val="008E676C"/>
    <w:rsid w:val="008F1DAA"/>
    <w:rsid w:val="008F26A3"/>
    <w:rsid w:val="008F2977"/>
    <w:rsid w:val="008F434E"/>
    <w:rsid w:val="008F51F0"/>
    <w:rsid w:val="008F6677"/>
    <w:rsid w:val="008F7BB7"/>
    <w:rsid w:val="0090128F"/>
    <w:rsid w:val="0090135B"/>
    <w:rsid w:val="009026FF"/>
    <w:rsid w:val="009064B3"/>
    <w:rsid w:val="00906A3F"/>
    <w:rsid w:val="00911430"/>
    <w:rsid w:val="00912353"/>
    <w:rsid w:val="00912989"/>
    <w:rsid w:val="00914264"/>
    <w:rsid w:val="0091556C"/>
    <w:rsid w:val="009206D0"/>
    <w:rsid w:val="0092224F"/>
    <w:rsid w:val="00923B63"/>
    <w:rsid w:val="00924585"/>
    <w:rsid w:val="00925D1D"/>
    <w:rsid w:val="00930370"/>
    <w:rsid w:val="00931E57"/>
    <w:rsid w:val="00931FD1"/>
    <w:rsid w:val="009342BD"/>
    <w:rsid w:val="009352A4"/>
    <w:rsid w:val="009405F8"/>
    <w:rsid w:val="009451AB"/>
    <w:rsid w:val="00946557"/>
    <w:rsid w:val="00954512"/>
    <w:rsid w:val="0095491B"/>
    <w:rsid w:val="009555B8"/>
    <w:rsid w:val="00960352"/>
    <w:rsid w:val="00960FD2"/>
    <w:rsid w:val="00962991"/>
    <w:rsid w:val="009663A7"/>
    <w:rsid w:val="009702AC"/>
    <w:rsid w:val="00972CC0"/>
    <w:rsid w:val="00977CB2"/>
    <w:rsid w:val="0098031D"/>
    <w:rsid w:val="00980C3D"/>
    <w:rsid w:val="00982AAB"/>
    <w:rsid w:val="009844F1"/>
    <w:rsid w:val="009857D7"/>
    <w:rsid w:val="00986BB8"/>
    <w:rsid w:val="0098703B"/>
    <w:rsid w:val="00987B71"/>
    <w:rsid w:val="00993578"/>
    <w:rsid w:val="009945EE"/>
    <w:rsid w:val="00994804"/>
    <w:rsid w:val="009955CB"/>
    <w:rsid w:val="009A044B"/>
    <w:rsid w:val="009A60D3"/>
    <w:rsid w:val="009A6BBD"/>
    <w:rsid w:val="009A6CA4"/>
    <w:rsid w:val="009A7FF3"/>
    <w:rsid w:val="009B1999"/>
    <w:rsid w:val="009B1A48"/>
    <w:rsid w:val="009B4528"/>
    <w:rsid w:val="009B4556"/>
    <w:rsid w:val="009B476E"/>
    <w:rsid w:val="009B6859"/>
    <w:rsid w:val="009B6DF5"/>
    <w:rsid w:val="009C0419"/>
    <w:rsid w:val="009C0C81"/>
    <w:rsid w:val="009C2C2F"/>
    <w:rsid w:val="009C47FB"/>
    <w:rsid w:val="009C6B5B"/>
    <w:rsid w:val="009C7AB8"/>
    <w:rsid w:val="009D08EE"/>
    <w:rsid w:val="009D12CF"/>
    <w:rsid w:val="009D1C23"/>
    <w:rsid w:val="009D22B8"/>
    <w:rsid w:val="009D2352"/>
    <w:rsid w:val="009D32F4"/>
    <w:rsid w:val="009D4CEE"/>
    <w:rsid w:val="009D7D62"/>
    <w:rsid w:val="009E07DC"/>
    <w:rsid w:val="009E1BF4"/>
    <w:rsid w:val="009E6F02"/>
    <w:rsid w:val="009F3113"/>
    <w:rsid w:val="009F3C6C"/>
    <w:rsid w:val="009F4326"/>
    <w:rsid w:val="009F6053"/>
    <w:rsid w:val="009F7BEC"/>
    <w:rsid w:val="00A01C55"/>
    <w:rsid w:val="00A02D4F"/>
    <w:rsid w:val="00A075C5"/>
    <w:rsid w:val="00A07D74"/>
    <w:rsid w:val="00A16C5F"/>
    <w:rsid w:val="00A2125C"/>
    <w:rsid w:val="00A2140E"/>
    <w:rsid w:val="00A266DE"/>
    <w:rsid w:val="00A267E5"/>
    <w:rsid w:val="00A2715B"/>
    <w:rsid w:val="00A31686"/>
    <w:rsid w:val="00A3390A"/>
    <w:rsid w:val="00A3417F"/>
    <w:rsid w:val="00A35177"/>
    <w:rsid w:val="00A35887"/>
    <w:rsid w:val="00A35AFE"/>
    <w:rsid w:val="00A3677C"/>
    <w:rsid w:val="00A37081"/>
    <w:rsid w:val="00A373C6"/>
    <w:rsid w:val="00A37527"/>
    <w:rsid w:val="00A376DE"/>
    <w:rsid w:val="00A37B78"/>
    <w:rsid w:val="00A412A6"/>
    <w:rsid w:val="00A417EF"/>
    <w:rsid w:val="00A441BC"/>
    <w:rsid w:val="00A45673"/>
    <w:rsid w:val="00A508D9"/>
    <w:rsid w:val="00A52B0B"/>
    <w:rsid w:val="00A53F82"/>
    <w:rsid w:val="00A5552E"/>
    <w:rsid w:val="00A558E3"/>
    <w:rsid w:val="00A5677B"/>
    <w:rsid w:val="00A6102A"/>
    <w:rsid w:val="00A62F63"/>
    <w:rsid w:val="00A65A80"/>
    <w:rsid w:val="00A67E4E"/>
    <w:rsid w:val="00A72D26"/>
    <w:rsid w:val="00A74CBF"/>
    <w:rsid w:val="00A76EB5"/>
    <w:rsid w:val="00A81EDD"/>
    <w:rsid w:val="00A826AF"/>
    <w:rsid w:val="00A85C78"/>
    <w:rsid w:val="00A9394B"/>
    <w:rsid w:val="00A939BF"/>
    <w:rsid w:val="00A940E1"/>
    <w:rsid w:val="00A978AC"/>
    <w:rsid w:val="00AA0379"/>
    <w:rsid w:val="00AA0596"/>
    <w:rsid w:val="00AA0E11"/>
    <w:rsid w:val="00AA0F2C"/>
    <w:rsid w:val="00AA1AE6"/>
    <w:rsid w:val="00AA2DFB"/>
    <w:rsid w:val="00AA60D6"/>
    <w:rsid w:val="00AA74B5"/>
    <w:rsid w:val="00AB1411"/>
    <w:rsid w:val="00AC3BF5"/>
    <w:rsid w:val="00AC3F49"/>
    <w:rsid w:val="00AC477E"/>
    <w:rsid w:val="00AC5BD5"/>
    <w:rsid w:val="00AC6755"/>
    <w:rsid w:val="00AC7941"/>
    <w:rsid w:val="00AD0067"/>
    <w:rsid w:val="00AD0BE2"/>
    <w:rsid w:val="00AD41CC"/>
    <w:rsid w:val="00AD48B7"/>
    <w:rsid w:val="00AD4C7D"/>
    <w:rsid w:val="00AD4DBE"/>
    <w:rsid w:val="00AD5028"/>
    <w:rsid w:val="00AD50BC"/>
    <w:rsid w:val="00AD6C85"/>
    <w:rsid w:val="00AE120D"/>
    <w:rsid w:val="00AE1754"/>
    <w:rsid w:val="00AE3FD4"/>
    <w:rsid w:val="00AE557B"/>
    <w:rsid w:val="00AE59EC"/>
    <w:rsid w:val="00AE6E58"/>
    <w:rsid w:val="00AE70C6"/>
    <w:rsid w:val="00AE7322"/>
    <w:rsid w:val="00AE7C0F"/>
    <w:rsid w:val="00AF0FE2"/>
    <w:rsid w:val="00AF233E"/>
    <w:rsid w:val="00AF28BB"/>
    <w:rsid w:val="00AF46FA"/>
    <w:rsid w:val="00AF4801"/>
    <w:rsid w:val="00AF5A50"/>
    <w:rsid w:val="00B0290D"/>
    <w:rsid w:val="00B03F28"/>
    <w:rsid w:val="00B05D80"/>
    <w:rsid w:val="00B06B40"/>
    <w:rsid w:val="00B07128"/>
    <w:rsid w:val="00B10E7A"/>
    <w:rsid w:val="00B110C2"/>
    <w:rsid w:val="00B11418"/>
    <w:rsid w:val="00B11C54"/>
    <w:rsid w:val="00B11F95"/>
    <w:rsid w:val="00B1265F"/>
    <w:rsid w:val="00B126C6"/>
    <w:rsid w:val="00B12F5B"/>
    <w:rsid w:val="00B13D3B"/>
    <w:rsid w:val="00B15448"/>
    <w:rsid w:val="00B16E90"/>
    <w:rsid w:val="00B17EE6"/>
    <w:rsid w:val="00B200A5"/>
    <w:rsid w:val="00B21D17"/>
    <w:rsid w:val="00B24DE5"/>
    <w:rsid w:val="00B25848"/>
    <w:rsid w:val="00B27550"/>
    <w:rsid w:val="00B30361"/>
    <w:rsid w:val="00B42A45"/>
    <w:rsid w:val="00B42E25"/>
    <w:rsid w:val="00B55360"/>
    <w:rsid w:val="00B60530"/>
    <w:rsid w:val="00B61659"/>
    <w:rsid w:val="00B63B0C"/>
    <w:rsid w:val="00B712FE"/>
    <w:rsid w:val="00B71909"/>
    <w:rsid w:val="00B71B13"/>
    <w:rsid w:val="00B72408"/>
    <w:rsid w:val="00B74532"/>
    <w:rsid w:val="00B75B9C"/>
    <w:rsid w:val="00B7729F"/>
    <w:rsid w:val="00B8067C"/>
    <w:rsid w:val="00B81409"/>
    <w:rsid w:val="00B83403"/>
    <w:rsid w:val="00B83A1E"/>
    <w:rsid w:val="00B90E69"/>
    <w:rsid w:val="00B92260"/>
    <w:rsid w:val="00B92FDA"/>
    <w:rsid w:val="00B952B2"/>
    <w:rsid w:val="00B957B0"/>
    <w:rsid w:val="00B96F08"/>
    <w:rsid w:val="00B97C04"/>
    <w:rsid w:val="00BA03DB"/>
    <w:rsid w:val="00BA152A"/>
    <w:rsid w:val="00BA1A4D"/>
    <w:rsid w:val="00BA1C83"/>
    <w:rsid w:val="00BA516A"/>
    <w:rsid w:val="00BA5DA2"/>
    <w:rsid w:val="00BA799E"/>
    <w:rsid w:val="00BB2B92"/>
    <w:rsid w:val="00BB327B"/>
    <w:rsid w:val="00BB583F"/>
    <w:rsid w:val="00BC36BC"/>
    <w:rsid w:val="00BC3CF5"/>
    <w:rsid w:val="00BC5C3C"/>
    <w:rsid w:val="00BC5F5C"/>
    <w:rsid w:val="00BD0918"/>
    <w:rsid w:val="00BD0E5E"/>
    <w:rsid w:val="00BD2489"/>
    <w:rsid w:val="00BD289A"/>
    <w:rsid w:val="00BD30B0"/>
    <w:rsid w:val="00BE22C4"/>
    <w:rsid w:val="00BE605E"/>
    <w:rsid w:val="00BE743C"/>
    <w:rsid w:val="00BE79D6"/>
    <w:rsid w:val="00BF1624"/>
    <w:rsid w:val="00BF2343"/>
    <w:rsid w:val="00BF5585"/>
    <w:rsid w:val="00BF6356"/>
    <w:rsid w:val="00C03E47"/>
    <w:rsid w:val="00C073E8"/>
    <w:rsid w:val="00C1309C"/>
    <w:rsid w:val="00C178EE"/>
    <w:rsid w:val="00C20173"/>
    <w:rsid w:val="00C208DD"/>
    <w:rsid w:val="00C20F27"/>
    <w:rsid w:val="00C265AC"/>
    <w:rsid w:val="00C26748"/>
    <w:rsid w:val="00C27E8A"/>
    <w:rsid w:val="00C30A97"/>
    <w:rsid w:val="00C31B04"/>
    <w:rsid w:val="00C33431"/>
    <w:rsid w:val="00C34248"/>
    <w:rsid w:val="00C37CBE"/>
    <w:rsid w:val="00C41A5E"/>
    <w:rsid w:val="00C44C17"/>
    <w:rsid w:val="00C458E3"/>
    <w:rsid w:val="00C4618B"/>
    <w:rsid w:val="00C463BC"/>
    <w:rsid w:val="00C46D78"/>
    <w:rsid w:val="00C50537"/>
    <w:rsid w:val="00C52BAA"/>
    <w:rsid w:val="00C538A5"/>
    <w:rsid w:val="00C53946"/>
    <w:rsid w:val="00C65196"/>
    <w:rsid w:val="00C73704"/>
    <w:rsid w:val="00C7429C"/>
    <w:rsid w:val="00C80800"/>
    <w:rsid w:val="00C80FA7"/>
    <w:rsid w:val="00C811F0"/>
    <w:rsid w:val="00C8132B"/>
    <w:rsid w:val="00C81A3E"/>
    <w:rsid w:val="00C85906"/>
    <w:rsid w:val="00C85F6E"/>
    <w:rsid w:val="00C8772E"/>
    <w:rsid w:val="00C90D64"/>
    <w:rsid w:val="00C91BA9"/>
    <w:rsid w:val="00C92CBE"/>
    <w:rsid w:val="00C93FDC"/>
    <w:rsid w:val="00C945F1"/>
    <w:rsid w:val="00C958E4"/>
    <w:rsid w:val="00C9617F"/>
    <w:rsid w:val="00C9750F"/>
    <w:rsid w:val="00C97631"/>
    <w:rsid w:val="00CA13BF"/>
    <w:rsid w:val="00CA2BD8"/>
    <w:rsid w:val="00CA7035"/>
    <w:rsid w:val="00CA739D"/>
    <w:rsid w:val="00CB0E5A"/>
    <w:rsid w:val="00CB2CB1"/>
    <w:rsid w:val="00CB6998"/>
    <w:rsid w:val="00CC1644"/>
    <w:rsid w:val="00CC3699"/>
    <w:rsid w:val="00CC43C3"/>
    <w:rsid w:val="00CC4FD3"/>
    <w:rsid w:val="00CC51A2"/>
    <w:rsid w:val="00CC6A23"/>
    <w:rsid w:val="00CD478D"/>
    <w:rsid w:val="00CD4824"/>
    <w:rsid w:val="00CE0360"/>
    <w:rsid w:val="00CE185D"/>
    <w:rsid w:val="00CE436E"/>
    <w:rsid w:val="00CE46BD"/>
    <w:rsid w:val="00CE490F"/>
    <w:rsid w:val="00CF35DB"/>
    <w:rsid w:val="00CF3ED5"/>
    <w:rsid w:val="00CF4D45"/>
    <w:rsid w:val="00CF58ED"/>
    <w:rsid w:val="00CF7691"/>
    <w:rsid w:val="00D01E59"/>
    <w:rsid w:val="00D01EF9"/>
    <w:rsid w:val="00D026F8"/>
    <w:rsid w:val="00D05B53"/>
    <w:rsid w:val="00D070A5"/>
    <w:rsid w:val="00D07E15"/>
    <w:rsid w:val="00D11502"/>
    <w:rsid w:val="00D12C50"/>
    <w:rsid w:val="00D14563"/>
    <w:rsid w:val="00D15E12"/>
    <w:rsid w:val="00D16903"/>
    <w:rsid w:val="00D1786F"/>
    <w:rsid w:val="00D20020"/>
    <w:rsid w:val="00D213CE"/>
    <w:rsid w:val="00D232E3"/>
    <w:rsid w:val="00D24E11"/>
    <w:rsid w:val="00D24FBE"/>
    <w:rsid w:val="00D26282"/>
    <w:rsid w:val="00D3023E"/>
    <w:rsid w:val="00D32153"/>
    <w:rsid w:val="00D32394"/>
    <w:rsid w:val="00D35D4E"/>
    <w:rsid w:val="00D37C7A"/>
    <w:rsid w:val="00D40A72"/>
    <w:rsid w:val="00D47D40"/>
    <w:rsid w:val="00D521A2"/>
    <w:rsid w:val="00D52D25"/>
    <w:rsid w:val="00D52D5F"/>
    <w:rsid w:val="00D5363C"/>
    <w:rsid w:val="00D5375A"/>
    <w:rsid w:val="00D53EF4"/>
    <w:rsid w:val="00D56D6D"/>
    <w:rsid w:val="00D57671"/>
    <w:rsid w:val="00D578DB"/>
    <w:rsid w:val="00D61696"/>
    <w:rsid w:val="00D61EF0"/>
    <w:rsid w:val="00D63854"/>
    <w:rsid w:val="00D63C03"/>
    <w:rsid w:val="00D6573C"/>
    <w:rsid w:val="00D65E28"/>
    <w:rsid w:val="00D66CEF"/>
    <w:rsid w:val="00D70D57"/>
    <w:rsid w:val="00D73285"/>
    <w:rsid w:val="00D7339F"/>
    <w:rsid w:val="00D73D91"/>
    <w:rsid w:val="00D7435D"/>
    <w:rsid w:val="00D746A7"/>
    <w:rsid w:val="00D765E7"/>
    <w:rsid w:val="00D76B30"/>
    <w:rsid w:val="00D76BA2"/>
    <w:rsid w:val="00D77476"/>
    <w:rsid w:val="00D80637"/>
    <w:rsid w:val="00D82186"/>
    <w:rsid w:val="00D822FF"/>
    <w:rsid w:val="00D913CC"/>
    <w:rsid w:val="00D94FB7"/>
    <w:rsid w:val="00D95D79"/>
    <w:rsid w:val="00D962F6"/>
    <w:rsid w:val="00D96A38"/>
    <w:rsid w:val="00DA5607"/>
    <w:rsid w:val="00DA693D"/>
    <w:rsid w:val="00DA7D43"/>
    <w:rsid w:val="00DB056A"/>
    <w:rsid w:val="00DB0807"/>
    <w:rsid w:val="00DB082F"/>
    <w:rsid w:val="00DB0BB6"/>
    <w:rsid w:val="00DB0F2B"/>
    <w:rsid w:val="00DB24AF"/>
    <w:rsid w:val="00DB4325"/>
    <w:rsid w:val="00DB5A7A"/>
    <w:rsid w:val="00DB5D38"/>
    <w:rsid w:val="00DB76E8"/>
    <w:rsid w:val="00DB7DAA"/>
    <w:rsid w:val="00DC260C"/>
    <w:rsid w:val="00DC5594"/>
    <w:rsid w:val="00DD197D"/>
    <w:rsid w:val="00DD1D27"/>
    <w:rsid w:val="00DD3CE5"/>
    <w:rsid w:val="00DD460F"/>
    <w:rsid w:val="00DD4975"/>
    <w:rsid w:val="00DD4B3A"/>
    <w:rsid w:val="00DD6694"/>
    <w:rsid w:val="00DD70D6"/>
    <w:rsid w:val="00DD7BE3"/>
    <w:rsid w:val="00DE02B0"/>
    <w:rsid w:val="00DE20CC"/>
    <w:rsid w:val="00DE2BC1"/>
    <w:rsid w:val="00DE4F15"/>
    <w:rsid w:val="00DE552D"/>
    <w:rsid w:val="00DF1425"/>
    <w:rsid w:val="00DF1ACD"/>
    <w:rsid w:val="00DF6DAE"/>
    <w:rsid w:val="00DF7DFB"/>
    <w:rsid w:val="00E0113B"/>
    <w:rsid w:val="00E025AC"/>
    <w:rsid w:val="00E05101"/>
    <w:rsid w:val="00E05186"/>
    <w:rsid w:val="00E0653C"/>
    <w:rsid w:val="00E074B6"/>
    <w:rsid w:val="00E07837"/>
    <w:rsid w:val="00E111B7"/>
    <w:rsid w:val="00E13FB1"/>
    <w:rsid w:val="00E16C7E"/>
    <w:rsid w:val="00E16E53"/>
    <w:rsid w:val="00E171DD"/>
    <w:rsid w:val="00E2094E"/>
    <w:rsid w:val="00E20F91"/>
    <w:rsid w:val="00E215E1"/>
    <w:rsid w:val="00E21FB3"/>
    <w:rsid w:val="00E30CA1"/>
    <w:rsid w:val="00E31B44"/>
    <w:rsid w:val="00E32892"/>
    <w:rsid w:val="00E32A52"/>
    <w:rsid w:val="00E33449"/>
    <w:rsid w:val="00E35F58"/>
    <w:rsid w:val="00E363FA"/>
    <w:rsid w:val="00E36455"/>
    <w:rsid w:val="00E405AF"/>
    <w:rsid w:val="00E410CF"/>
    <w:rsid w:val="00E411C4"/>
    <w:rsid w:val="00E417B3"/>
    <w:rsid w:val="00E41D83"/>
    <w:rsid w:val="00E42D51"/>
    <w:rsid w:val="00E4435A"/>
    <w:rsid w:val="00E443DB"/>
    <w:rsid w:val="00E456C8"/>
    <w:rsid w:val="00E462B8"/>
    <w:rsid w:val="00E46350"/>
    <w:rsid w:val="00E51032"/>
    <w:rsid w:val="00E5119C"/>
    <w:rsid w:val="00E513F8"/>
    <w:rsid w:val="00E51CDD"/>
    <w:rsid w:val="00E52CFE"/>
    <w:rsid w:val="00E53882"/>
    <w:rsid w:val="00E544A5"/>
    <w:rsid w:val="00E547A8"/>
    <w:rsid w:val="00E568C6"/>
    <w:rsid w:val="00E6133E"/>
    <w:rsid w:val="00E63862"/>
    <w:rsid w:val="00E639D1"/>
    <w:rsid w:val="00E63AC9"/>
    <w:rsid w:val="00E643C0"/>
    <w:rsid w:val="00E65E84"/>
    <w:rsid w:val="00E741B1"/>
    <w:rsid w:val="00E76D58"/>
    <w:rsid w:val="00E8063F"/>
    <w:rsid w:val="00E80F93"/>
    <w:rsid w:val="00E83EF3"/>
    <w:rsid w:val="00E848FA"/>
    <w:rsid w:val="00E86BCF"/>
    <w:rsid w:val="00E8775A"/>
    <w:rsid w:val="00E91C56"/>
    <w:rsid w:val="00E930F3"/>
    <w:rsid w:val="00E932F0"/>
    <w:rsid w:val="00E938B4"/>
    <w:rsid w:val="00E93B7C"/>
    <w:rsid w:val="00E9434B"/>
    <w:rsid w:val="00E943D2"/>
    <w:rsid w:val="00E945C3"/>
    <w:rsid w:val="00E9514D"/>
    <w:rsid w:val="00E95E37"/>
    <w:rsid w:val="00EA7706"/>
    <w:rsid w:val="00EB03B6"/>
    <w:rsid w:val="00EB06E4"/>
    <w:rsid w:val="00EB0B20"/>
    <w:rsid w:val="00EB1C55"/>
    <w:rsid w:val="00EB24CE"/>
    <w:rsid w:val="00EB5C1D"/>
    <w:rsid w:val="00EB7BB1"/>
    <w:rsid w:val="00EC0E01"/>
    <w:rsid w:val="00EC1402"/>
    <w:rsid w:val="00EC2332"/>
    <w:rsid w:val="00EC313F"/>
    <w:rsid w:val="00ED0AF3"/>
    <w:rsid w:val="00ED2D9E"/>
    <w:rsid w:val="00ED3935"/>
    <w:rsid w:val="00ED3FDA"/>
    <w:rsid w:val="00ED559D"/>
    <w:rsid w:val="00ED6D74"/>
    <w:rsid w:val="00EE0E78"/>
    <w:rsid w:val="00EE14BB"/>
    <w:rsid w:val="00EE2746"/>
    <w:rsid w:val="00EE2D7A"/>
    <w:rsid w:val="00EE5991"/>
    <w:rsid w:val="00EE5C95"/>
    <w:rsid w:val="00EF2FC8"/>
    <w:rsid w:val="00EF3043"/>
    <w:rsid w:val="00EF3413"/>
    <w:rsid w:val="00EF400E"/>
    <w:rsid w:val="00EF48AB"/>
    <w:rsid w:val="00EF49D0"/>
    <w:rsid w:val="00F0070C"/>
    <w:rsid w:val="00F00C51"/>
    <w:rsid w:val="00F02B58"/>
    <w:rsid w:val="00F036B8"/>
    <w:rsid w:val="00F17952"/>
    <w:rsid w:val="00F17CB9"/>
    <w:rsid w:val="00F2095B"/>
    <w:rsid w:val="00F2271B"/>
    <w:rsid w:val="00F23C89"/>
    <w:rsid w:val="00F25287"/>
    <w:rsid w:val="00F277B5"/>
    <w:rsid w:val="00F279F5"/>
    <w:rsid w:val="00F27F25"/>
    <w:rsid w:val="00F3207C"/>
    <w:rsid w:val="00F3483E"/>
    <w:rsid w:val="00F369BD"/>
    <w:rsid w:val="00F4605C"/>
    <w:rsid w:val="00F46B18"/>
    <w:rsid w:val="00F47985"/>
    <w:rsid w:val="00F5105E"/>
    <w:rsid w:val="00F511C3"/>
    <w:rsid w:val="00F52088"/>
    <w:rsid w:val="00F522DD"/>
    <w:rsid w:val="00F562DD"/>
    <w:rsid w:val="00F57956"/>
    <w:rsid w:val="00F60E44"/>
    <w:rsid w:val="00F62A88"/>
    <w:rsid w:val="00F62DA1"/>
    <w:rsid w:val="00F643CD"/>
    <w:rsid w:val="00F66785"/>
    <w:rsid w:val="00F668FF"/>
    <w:rsid w:val="00F678AD"/>
    <w:rsid w:val="00F70360"/>
    <w:rsid w:val="00F7111C"/>
    <w:rsid w:val="00F722A8"/>
    <w:rsid w:val="00F72634"/>
    <w:rsid w:val="00F73B19"/>
    <w:rsid w:val="00F73F5A"/>
    <w:rsid w:val="00F742EB"/>
    <w:rsid w:val="00F752B4"/>
    <w:rsid w:val="00F775F5"/>
    <w:rsid w:val="00F81D56"/>
    <w:rsid w:val="00F83012"/>
    <w:rsid w:val="00F8319B"/>
    <w:rsid w:val="00F83462"/>
    <w:rsid w:val="00F8489D"/>
    <w:rsid w:val="00F8580E"/>
    <w:rsid w:val="00F85C02"/>
    <w:rsid w:val="00F86D53"/>
    <w:rsid w:val="00F90A90"/>
    <w:rsid w:val="00F90EB5"/>
    <w:rsid w:val="00F91FE8"/>
    <w:rsid w:val="00F92BD1"/>
    <w:rsid w:val="00F92D31"/>
    <w:rsid w:val="00F94838"/>
    <w:rsid w:val="00F94B3C"/>
    <w:rsid w:val="00F96805"/>
    <w:rsid w:val="00F97069"/>
    <w:rsid w:val="00F976D2"/>
    <w:rsid w:val="00F97727"/>
    <w:rsid w:val="00FA07F1"/>
    <w:rsid w:val="00FA343D"/>
    <w:rsid w:val="00FA3B77"/>
    <w:rsid w:val="00FA4724"/>
    <w:rsid w:val="00FA4955"/>
    <w:rsid w:val="00FA5D71"/>
    <w:rsid w:val="00FB12BE"/>
    <w:rsid w:val="00FB2FAF"/>
    <w:rsid w:val="00FB59D5"/>
    <w:rsid w:val="00FB73B0"/>
    <w:rsid w:val="00FC3340"/>
    <w:rsid w:val="00FC4EEE"/>
    <w:rsid w:val="00FC6507"/>
    <w:rsid w:val="00FC76B0"/>
    <w:rsid w:val="00FD259E"/>
    <w:rsid w:val="00FD4D96"/>
    <w:rsid w:val="00FD51AC"/>
    <w:rsid w:val="00FD6878"/>
    <w:rsid w:val="00FD7061"/>
    <w:rsid w:val="00FE5044"/>
    <w:rsid w:val="00FF0966"/>
    <w:rsid w:val="00FF21A1"/>
    <w:rsid w:val="00FF2393"/>
    <w:rsid w:val="00FF4F57"/>
    <w:rsid w:val="00FF5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76E"/>
  </w:style>
  <w:style w:type="paragraph" w:styleId="Nagwek1">
    <w:name w:val="heading 1"/>
    <w:basedOn w:val="Normalny"/>
    <w:next w:val="Normalny"/>
    <w:qFormat/>
    <w:rsid w:val="00DB7DAA"/>
    <w:pPr>
      <w:keepNext/>
      <w:ind w:left="50" w:right="50"/>
      <w:jc w:val="right"/>
      <w:outlineLvl w:val="0"/>
    </w:pPr>
    <w:rPr>
      <w:color w:val="000000"/>
      <w:sz w:val="26"/>
      <w:szCs w:val="26"/>
    </w:rPr>
  </w:style>
  <w:style w:type="paragraph" w:styleId="Nagwek2">
    <w:name w:val="heading 2"/>
    <w:basedOn w:val="Normalny"/>
    <w:next w:val="Normalny"/>
    <w:qFormat/>
    <w:rsid w:val="003256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0F53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qFormat/>
    <w:rsid w:val="003256CC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B7DAA"/>
    <w:rPr>
      <w:color w:val="000000"/>
      <w:u w:val="single"/>
    </w:rPr>
  </w:style>
  <w:style w:type="paragraph" w:styleId="Tekstblokowy">
    <w:name w:val="Block Text"/>
    <w:basedOn w:val="Normalny"/>
    <w:rsid w:val="00DB7DAA"/>
    <w:pPr>
      <w:ind w:left="50" w:right="50" w:firstLine="480"/>
    </w:pPr>
    <w:rPr>
      <w:rFonts w:ascii="Arial" w:hAnsi="Arial" w:cs="Arial"/>
      <w:color w:val="000000"/>
    </w:rPr>
  </w:style>
  <w:style w:type="paragraph" w:styleId="Nagwek">
    <w:name w:val="header"/>
    <w:basedOn w:val="Normalny"/>
    <w:rsid w:val="00DB7DA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B7DA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B7DAA"/>
  </w:style>
  <w:style w:type="paragraph" w:styleId="Tekstpodstawowy">
    <w:name w:val="Body Text"/>
    <w:basedOn w:val="Normalny"/>
    <w:rsid w:val="00DB7DAA"/>
    <w:pPr>
      <w:autoSpaceDE w:val="0"/>
      <w:autoSpaceDN w:val="0"/>
      <w:adjustRightInd w:val="0"/>
    </w:pPr>
    <w:rPr>
      <w:szCs w:val="24"/>
    </w:rPr>
  </w:style>
  <w:style w:type="paragraph" w:styleId="Tekstpodstawowy2">
    <w:name w:val="Body Text 2"/>
    <w:basedOn w:val="Normalny"/>
    <w:rsid w:val="00DB7DAA"/>
    <w:pPr>
      <w:spacing w:after="60"/>
      <w:ind w:right="50"/>
      <w:jc w:val="both"/>
    </w:pPr>
    <w:rPr>
      <w:b/>
      <w:bCs/>
      <w:color w:val="000000"/>
      <w:sz w:val="24"/>
      <w:szCs w:val="26"/>
    </w:rPr>
  </w:style>
  <w:style w:type="paragraph" w:styleId="Tytu">
    <w:name w:val="Title"/>
    <w:basedOn w:val="Normalny"/>
    <w:qFormat/>
    <w:rsid w:val="00DB7DAA"/>
    <w:pPr>
      <w:spacing w:line="360" w:lineRule="auto"/>
      <w:jc w:val="center"/>
    </w:pPr>
    <w:rPr>
      <w:rFonts w:ascii="Book Antiqua" w:hAnsi="Book Antiqua" w:cs="Arial"/>
      <w:b/>
      <w:bCs/>
      <w:sz w:val="32"/>
    </w:rPr>
  </w:style>
  <w:style w:type="paragraph" w:styleId="Tekstdymka">
    <w:name w:val="Balloon Text"/>
    <w:basedOn w:val="Normalny"/>
    <w:semiHidden/>
    <w:rsid w:val="00DB7DAA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DB7DAA"/>
  </w:style>
  <w:style w:type="character" w:styleId="Odwoanieprzypisudolnego">
    <w:name w:val="footnote reference"/>
    <w:basedOn w:val="Domylnaczcionkaakapitu"/>
    <w:semiHidden/>
    <w:rsid w:val="00DB7DAA"/>
    <w:rPr>
      <w:vertAlign w:val="superscript"/>
    </w:rPr>
  </w:style>
  <w:style w:type="paragraph" w:styleId="Tekstpodstawowy3">
    <w:name w:val="Body Text 3"/>
    <w:basedOn w:val="Normalny"/>
    <w:rsid w:val="00DB7DAA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DB7DAA"/>
    <w:pPr>
      <w:ind w:left="709"/>
      <w:jc w:val="both"/>
    </w:pPr>
    <w:rPr>
      <w:snapToGrid w:val="0"/>
      <w:sz w:val="24"/>
    </w:rPr>
  </w:style>
  <w:style w:type="paragraph" w:styleId="Tekstprzypisukocowego">
    <w:name w:val="endnote text"/>
    <w:basedOn w:val="Normalny"/>
    <w:semiHidden/>
    <w:rsid w:val="002270D3"/>
  </w:style>
  <w:style w:type="character" w:styleId="Odwoanieprzypisukocowego">
    <w:name w:val="endnote reference"/>
    <w:basedOn w:val="Domylnaczcionkaakapitu"/>
    <w:semiHidden/>
    <w:rsid w:val="002270D3"/>
    <w:rPr>
      <w:vertAlign w:val="superscript"/>
    </w:rPr>
  </w:style>
  <w:style w:type="paragraph" w:styleId="Podtytu">
    <w:name w:val="Subtitle"/>
    <w:basedOn w:val="Normalny"/>
    <w:qFormat/>
    <w:rsid w:val="005C61CA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Akapitzlist1">
    <w:name w:val="Akapit z listą1"/>
    <w:basedOn w:val="Normalny"/>
    <w:uiPriority w:val="34"/>
    <w:qFormat/>
    <w:rsid w:val="00FB12BE"/>
    <w:pPr>
      <w:ind w:left="708"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F53DF"/>
  </w:style>
  <w:style w:type="character" w:customStyle="1" w:styleId="Znakiprzypiswdolnych">
    <w:name w:val="Znaki przypisów dolnych"/>
    <w:basedOn w:val="Domylnaczcionkaakapitu"/>
    <w:rsid w:val="00615CE1"/>
    <w:rPr>
      <w:vertAlign w:val="superscript"/>
    </w:rPr>
  </w:style>
  <w:style w:type="paragraph" w:styleId="Akapitzlist">
    <w:name w:val="List Paragraph"/>
    <w:basedOn w:val="Normalny"/>
    <w:uiPriority w:val="34"/>
    <w:qFormat/>
    <w:rsid w:val="00345759"/>
    <w:pPr>
      <w:ind w:left="720"/>
      <w:contextualSpacing/>
    </w:pPr>
  </w:style>
  <w:style w:type="paragraph" w:customStyle="1" w:styleId="ARTartustawynprozporzdzenia">
    <w:name w:val="ART(§) – art. ustawy (§ np. rozporządzenia)"/>
    <w:link w:val="ARTartustawynprozporzdzeniaZnak"/>
    <w:uiPriority w:val="14"/>
    <w:qFormat/>
    <w:rsid w:val="007C51DC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character" w:customStyle="1" w:styleId="ARTartustawynprozporzdzeniaZnak">
    <w:name w:val="ART(§) – art. ustawy (§ np. rozporządzenia) Znak"/>
    <w:basedOn w:val="Domylnaczcionkaakapitu"/>
    <w:link w:val="ARTartustawynprozporzdzenia"/>
    <w:uiPriority w:val="14"/>
    <w:locked/>
    <w:rsid w:val="007C51DC"/>
    <w:rPr>
      <w:rFonts w:ascii="Times" w:eastAsiaTheme="minorEastAsia" w:hAnsi="Times" w:cs="Arial"/>
      <w:sz w:val="24"/>
    </w:rPr>
  </w:style>
  <w:style w:type="paragraph" w:customStyle="1" w:styleId="NIEARTTEKSTtekstnieartykuowanynppreambua">
    <w:name w:val="NIEART_TEKST – tekst nieartykułowany (np. preambuła)"/>
    <w:basedOn w:val="ARTartustawynprozporzdzenia"/>
    <w:next w:val="ARTartustawynprozporzdzenia"/>
    <w:link w:val="NIEARTTEKSTtekstnieartykuowanynppreambuaZnak"/>
    <w:uiPriority w:val="4"/>
    <w:qFormat/>
    <w:rsid w:val="007C51DC"/>
    <w:rPr>
      <w:bCs/>
    </w:rPr>
  </w:style>
  <w:style w:type="character" w:customStyle="1" w:styleId="NIEARTTEKSTtekstnieartykuowanynppreambuaZnak">
    <w:name w:val="NIEART_TEKST – tekst nieartykułowany (np. preambuła) Znak"/>
    <w:basedOn w:val="ARTartustawynprozporzdzeniaZnak"/>
    <w:link w:val="NIEARTTEKSTtekstnieartykuowanynppreambua"/>
    <w:uiPriority w:val="4"/>
    <w:rsid w:val="007C51DC"/>
    <w:rPr>
      <w:rFonts w:ascii="Times" w:eastAsiaTheme="minorEastAsia" w:hAnsi="Times" w:cs="Arial"/>
      <w:bCs/>
      <w:sz w:val="24"/>
    </w:rPr>
  </w:style>
  <w:style w:type="paragraph" w:customStyle="1" w:styleId="OZNRODZAKTUtznustawalubrozporzdzenieiorganwydajcy">
    <w:name w:val="OZN_RODZ_AKTU – tzn. ustawa lub rozporządzenie i organ wydający"/>
    <w:next w:val="Normalny"/>
    <w:link w:val="OZNRODZAKTUtznustawalubrozporzdzenieiorganwydajcyZnak"/>
    <w:uiPriority w:val="1"/>
    <w:qFormat/>
    <w:rsid w:val="007C51DC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character" w:customStyle="1" w:styleId="OZNRODZAKTUtznustawalubrozporzdzenieiorganwydajcyZnak">
    <w:name w:val="OZN_RODZ_AKTU – tzn. ustawa lub rozporządzenie i organ wydający Znak"/>
    <w:link w:val="OZNRODZAKTUtznustawalubrozporzdzenieiorganwydajcy"/>
    <w:uiPriority w:val="1"/>
    <w:rsid w:val="007C51DC"/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link w:val="USTustnpkodeksuZnak"/>
    <w:uiPriority w:val="15"/>
    <w:qFormat/>
    <w:rsid w:val="007C51DC"/>
    <w:pPr>
      <w:spacing w:before="0"/>
    </w:pPr>
    <w:rPr>
      <w:bCs/>
    </w:rPr>
  </w:style>
  <w:style w:type="character" w:customStyle="1" w:styleId="USTustnpkodeksuZnak">
    <w:name w:val="UST(§) – ust. (§ np. kodeksu) Znak"/>
    <w:basedOn w:val="ARTartustawynprozporzdzeniaZnak"/>
    <w:link w:val="USTustnpkodeksu"/>
    <w:uiPriority w:val="15"/>
    <w:rsid w:val="007C51DC"/>
    <w:rPr>
      <w:rFonts w:ascii="Times" w:eastAsiaTheme="minorEastAsia" w:hAnsi="Times" w:cs="Arial"/>
      <w:bCs/>
      <w:sz w:val="24"/>
    </w:rPr>
  </w:style>
  <w:style w:type="character" w:styleId="Odwoaniedokomentarza">
    <w:name w:val="annotation reference"/>
    <w:basedOn w:val="Domylnaczcionkaakapitu"/>
    <w:rsid w:val="00D7339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7339F"/>
  </w:style>
  <w:style w:type="character" w:customStyle="1" w:styleId="TekstkomentarzaZnak">
    <w:name w:val="Tekst komentarza Znak"/>
    <w:basedOn w:val="Domylnaczcionkaakapitu"/>
    <w:link w:val="Tekstkomentarza"/>
    <w:rsid w:val="00D7339F"/>
  </w:style>
  <w:style w:type="paragraph" w:styleId="Tematkomentarza">
    <w:name w:val="annotation subject"/>
    <w:basedOn w:val="Tekstkomentarza"/>
    <w:next w:val="Tekstkomentarza"/>
    <w:link w:val="TematkomentarzaZnak"/>
    <w:rsid w:val="00D733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7339F"/>
    <w:rPr>
      <w:b/>
      <w:bCs/>
    </w:rPr>
  </w:style>
  <w:style w:type="paragraph" w:styleId="Poprawka">
    <w:name w:val="Revision"/>
    <w:hidden/>
    <w:uiPriority w:val="99"/>
    <w:semiHidden/>
    <w:rsid w:val="00D82186"/>
  </w:style>
  <w:style w:type="paragraph" w:customStyle="1" w:styleId="OZNZACZNIKAwskazanienrzacznika">
    <w:name w:val="OZN_ZAŁĄCZNIKA – wskazanie nr załącznika"/>
    <w:basedOn w:val="Normalny"/>
    <w:uiPriority w:val="30"/>
    <w:qFormat/>
    <w:rsid w:val="00445E96"/>
    <w:pPr>
      <w:spacing w:line="360" w:lineRule="auto"/>
      <w:jc w:val="right"/>
    </w:pPr>
    <w:rPr>
      <w:rFonts w:eastAsiaTheme="minorEastAsia" w:cs="Arial"/>
      <w:b/>
      <w:sz w:val="24"/>
    </w:rPr>
  </w:style>
  <w:style w:type="character" w:styleId="Wyrnieniedelikatne">
    <w:name w:val="Subtle Emphasis"/>
    <w:basedOn w:val="Domylnaczcionkaakapitu"/>
    <w:uiPriority w:val="19"/>
    <w:qFormat/>
    <w:rsid w:val="009B4556"/>
    <w:rPr>
      <w:i/>
      <w:iCs/>
      <w:color w:val="808080" w:themeColor="text1" w:themeTint="7F"/>
    </w:rPr>
  </w:style>
  <w:style w:type="character" w:customStyle="1" w:styleId="11S">
    <w:name w:val="11S"/>
    <w:basedOn w:val="Domylnaczcionkaakapitu"/>
    <w:uiPriority w:val="1"/>
    <w:rsid w:val="00F62DA1"/>
    <w:rPr>
      <w:rFonts w:asciiTheme="majorHAnsi" w:hAnsiTheme="majorHAnsi"/>
      <w:b/>
      <w:caps/>
      <w:smallCaps w:val="0"/>
      <w:sz w:val="24"/>
    </w:rPr>
  </w:style>
  <w:style w:type="character" w:styleId="Tekstzastpczy">
    <w:name w:val="Placeholder Text"/>
    <w:basedOn w:val="Domylnaczcionkaakapitu"/>
    <w:uiPriority w:val="99"/>
    <w:semiHidden/>
    <w:rsid w:val="009B4556"/>
    <w:rPr>
      <w:color w:val="808080"/>
    </w:rPr>
  </w:style>
  <w:style w:type="character" w:customStyle="1" w:styleId="Styl1">
    <w:name w:val="Styl1"/>
    <w:basedOn w:val="Domylnaczcionkaakapitu"/>
    <w:uiPriority w:val="1"/>
    <w:rsid w:val="000D0181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7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ubiak\Moje%20dokumenty\projekty%20rozporz&#261;dze&#324;%20do%20nowelizacji%20PoSW\projekt%20rozporz&#261;dzenia%20-%20stypendia%20ministra%20dla%20student&#243;w%20v2%20-%20za&#322;&#261;cznik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BE663-D7BC-47DE-BDE0-A7745812B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projekt rozporządzenia - stypendia ministra dla studentów v2 - załącznik.dotm</Template>
  <TotalTime>0</TotalTime>
  <Pages>1</Pages>
  <Words>60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Kubiak Monika</dc:creator>
  <cp:lastModifiedBy>Arkadiusz Łukjaniuk</cp:lastModifiedBy>
  <cp:revision>4</cp:revision>
  <cp:lastPrinted>2015-07-03T09:31:00Z</cp:lastPrinted>
  <dcterms:created xsi:type="dcterms:W3CDTF">2018-07-20T09:57:00Z</dcterms:created>
  <dcterms:modified xsi:type="dcterms:W3CDTF">2018-08-27T07:06:00Z</dcterms:modified>
</cp:coreProperties>
</file>